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804"/>
      </w:tblGrid>
      <w:tr w:rsidR="00462F66" w:rsidRPr="00205B09" w:rsidTr="00517B4B">
        <w:trPr>
          <w:trHeight w:val="1276"/>
        </w:trPr>
        <w:tc>
          <w:tcPr>
            <w:tcW w:w="7371" w:type="dxa"/>
          </w:tcPr>
          <w:p w:rsidR="00462F66" w:rsidRPr="00205B09" w:rsidRDefault="00462F66" w:rsidP="002B00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62F66" w:rsidRPr="00DA3E2B" w:rsidRDefault="004D3868" w:rsidP="004D386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62F66" w:rsidRPr="00DA3E2B">
              <w:rPr>
                <w:rStyle w:val="FontStyle11"/>
                <w:sz w:val="24"/>
                <w:szCs w:val="24"/>
              </w:rPr>
              <w:t xml:space="preserve">к </w:t>
            </w:r>
            <w:r>
              <w:rPr>
                <w:rStyle w:val="FontStyle11"/>
                <w:sz w:val="24"/>
                <w:szCs w:val="24"/>
              </w:rPr>
              <w:t>Аналитической записке</w:t>
            </w:r>
            <w:r w:rsidR="00462F66" w:rsidRPr="00DA3E2B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об оценке</w:t>
            </w:r>
            <w:r w:rsidR="00462F66" w:rsidRPr="00DA3E2B">
              <w:rPr>
                <w:rStyle w:val="FontStyle11"/>
                <w:sz w:val="24"/>
                <w:szCs w:val="24"/>
              </w:rPr>
              <w:t xml:space="preserve"> результативности и эффективности контрольно-надзорной деятельности </w:t>
            </w:r>
            <w:r w:rsidR="00DC7A24">
              <w:rPr>
                <w:rStyle w:val="FontStyle11"/>
                <w:sz w:val="24"/>
                <w:szCs w:val="24"/>
              </w:rPr>
              <w:t>в Удмуртской Республике за 2019</w:t>
            </w:r>
            <w:r>
              <w:rPr>
                <w:rStyle w:val="FontStyle11"/>
                <w:sz w:val="24"/>
                <w:szCs w:val="24"/>
              </w:rPr>
              <w:t xml:space="preserve"> год </w:t>
            </w:r>
          </w:p>
        </w:tc>
      </w:tr>
    </w:tbl>
    <w:p w:rsidR="00462F66" w:rsidRPr="00205B0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05B09">
        <w:rPr>
          <w:rFonts w:ascii="Times New Roman" w:hAnsi="Times New Roman"/>
          <w:sz w:val="26"/>
          <w:szCs w:val="26"/>
        </w:rPr>
        <w:t xml:space="preserve">Информация </w:t>
      </w:r>
    </w:p>
    <w:p w:rsidR="00462F66" w:rsidRPr="00205B0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05B09">
        <w:rPr>
          <w:rFonts w:ascii="Times New Roman" w:hAnsi="Times New Roman"/>
          <w:sz w:val="26"/>
          <w:szCs w:val="26"/>
        </w:rPr>
        <w:t xml:space="preserve">о фактически достигнутых значениях и балльных оценках показателей результативности и эффективности контрольно-надзорной деятельности за </w:t>
      </w:r>
      <w:r w:rsidR="00C51E82">
        <w:rPr>
          <w:rFonts w:ascii="Times New Roman" w:hAnsi="Times New Roman"/>
          <w:sz w:val="26"/>
          <w:szCs w:val="26"/>
        </w:rPr>
        <w:t>201</w:t>
      </w:r>
      <w:r w:rsidR="00C51E82" w:rsidRPr="00C51E82">
        <w:rPr>
          <w:rFonts w:ascii="Times New Roman" w:hAnsi="Times New Roman"/>
          <w:sz w:val="26"/>
          <w:szCs w:val="26"/>
        </w:rPr>
        <w:t>9</w:t>
      </w:r>
      <w:r w:rsidRPr="00205B09">
        <w:rPr>
          <w:rFonts w:ascii="Times New Roman" w:hAnsi="Times New Roman"/>
          <w:sz w:val="26"/>
          <w:szCs w:val="26"/>
        </w:rPr>
        <w:t xml:space="preserve"> год </w:t>
      </w:r>
    </w:p>
    <w:p w:rsidR="00462F66" w:rsidRPr="00205B09" w:rsidRDefault="00462F66" w:rsidP="00462F66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4"/>
        <w:tblW w:w="151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86"/>
        <w:gridCol w:w="1739"/>
        <w:gridCol w:w="1521"/>
        <w:gridCol w:w="1701"/>
        <w:gridCol w:w="1314"/>
        <w:gridCol w:w="1418"/>
        <w:gridCol w:w="12"/>
        <w:gridCol w:w="1648"/>
        <w:gridCol w:w="41"/>
        <w:gridCol w:w="1417"/>
        <w:gridCol w:w="1276"/>
      </w:tblGrid>
      <w:tr w:rsidR="001B5E5A" w:rsidRPr="00DA3E2B" w:rsidTr="002236F8">
        <w:trPr>
          <w:trHeight w:val="75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Вид регионального государственного контроля (надзора)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показатели (показатели группы </w:t>
            </w:r>
            <w:r w:rsidRPr="00BB6D83">
              <w:rPr>
                <w:rFonts w:ascii="Times New Roman" w:hAnsi="Times New Roman"/>
                <w:b/>
                <w:sz w:val="24"/>
                <w:szCs w:val="24"/>
              </w:rPr>
              <w:t>«А»)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 xml:space="preserve">Индикативные показатели (показатели группы </w:t>
            </w:r>
            <w:r w:rsidRPr="00BB6D83">
              <w:rPr>
                <w:rFonts w:ascii="Times New Roman" w:hAnsi="Times New Roman"/>
                <w:b/>
                <w:sz w:val="24"/>
                <w:szCs w:val="24"/>
              </w:rPr>
              <w:t>«Б»)</w:t>
            </w:r>
          </w:p>
        </w:tc>
        <w:tc>
          <w:tcPr>
            <w:tcW w:w="1276" w:type="dxa"/>
            <w:vMerge w:val="restart"/>
          </w:tcPr>
          <w:p w:rsidR="002B006E" w:rsidRPr="00DA3E2B" w:rsidRDefault="001B5E5A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8005D" w:rsidRPr="00DA3E2B" w:rsidTr="002236F8">
        <w:trPr>
          <w:trHeight w:val="855"/>
          <w:jc w:val="center"/>
        </w:trPr>
        <w:tc>
          <w:tcPr>
            <w:tcW w:w="560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Целевое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Значение, 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значение, %</w:t>
            </w:r>
          </w:p>
        </w:tc>
        <w:tc>
          <w:tcPr>
            <w:tcW w:w="1314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Балльная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Целевое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значение, 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значение, %</w:t>
            </w:r>
          </w:p>
        </w:tc>
        <w:tc>
          <w:tcPr>
            <w:tcW w:w="1417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Балльная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4F0A6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 государственный  контроль в области архивного дела</w:t>
            </w:r>
          </w:p>
        </w:tc>
        <w:tc>
          <w:tcPr>
            <w:tcW w:w="1739" w:type="dxa"/>
            <w:vMerge w:val="restart"/>
          </w:tcPr>
          <w:p w:rsidR="002B006E" w:rsidRPr="00DA3E2B" w:rsidRDefault="004F0A65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Комитет по делам архивов при Правительстве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837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 xml:space="preserve">Доля утраченных и неисправимо поврежденных документов </w:t>
            </w:r>
            <w:r w:rsidR="005305EF">
              <w:rPr>
                <w:rStyle w:val="211pt"/>
                <w:rFonts w:eastAsia="Calibri"/>
                <w:sz w:val="24"/>
                <w:szCs w:val="24"/>
              </w:rPr>
              <w:t>Ар</w:t>
            </w:r>
            <w:r w:rsidR="00EE641B">
              <w:rPr>
                <w:rStyle w:val="211pt"/>
                <w:rFonts w:eastAsia="Calibri"/>
                <w:sz w:val="24"/>
                <w:szCs w:val="24"/>
              </w:rPr>
              <w:t>хивного фонда Удмуртской Республики от общего числа доку</w:t>
            </w:r>
            <w:r w:rsidRPr="00DA3E2B">
              <w:rPr>
                <w:rStyle w:val="211pt"/>
                <w:rFonts w:eastAsia="Calibri"/>
                <w:sz w:val="24"/>
                <w:szCs w:val="24"/>
              </w:rPr>
              <w:t>ментов Архивного фонда Уд</w:t>
            </w:r>
            <w:r w:rsidRPr="00DA3E2B">
              <w:rPr>
                <w:rStyle w:val="211pt"/>
                <w:rFonts w:eastAsia="Calibri"/>
                <w:sz w:val="24"/>
                <w:szCs w:val="24"/>
              </w:rPr>
              <w:softHyphen/>
              <w:t>муртской Респуб</w:t>
            </w:r>
            <w:r w:rsidR="008374FC">
              <w:rPr>
                <w:rStyle w:val="211pt"/>
                <w:rFonts w:eastAsia="Calibri"/>
                <w:sz w:val="24"/>
                <w:szCs w:val="24"/>
              </w:rPr>
              <w:t>лики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Доля субъектов, устранив</w:t>
            </w:r>
            <w:r w:rsidR="00EE641B">
              <w:rPr>
                <w:rStyle w:val="211pt"/>
                <w:rFonts w:eastAsia="Calibri"/>
                <w:sz w:val="24"/>
                <w:szCs w:val="24"/>
              </w:rPr>
              <w:t>ших нарушения, выявленные по ре</w:t>
            </w:r>
            <w:r w:rsidRPr="00DA3E2B">
              <w:rPr>
                <w:rStyle w:val="211pt"/>
                <w:rFonts w:eastAsia="Calibri"/>
                <w:sz w:val="24"/>
                <w:szCs w:val="24"/>
              </w:rPr>
              <w:t>зультатам проверок</w:t>
            </w:r>
          </w:p>
        </w:tc>
        <w:tc>
          <w:tcPr>
            <w:tcW w:w="1276" w:type="dxa"/>
            <w:vMerge w:val="restart"/>
          </w:tcPr>
          <w:p w:rsidR="002B006E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3pt"/>
                <w:rFonts w:eastAsia="Calibri"/>
                <w:sz w:val="24"/>
                <w:szCs w:val="24"/>
              </w:rPr>
              <w:t>5</w:t>
            </w:r>
          </w:p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648" w:type="dxa"/>
            <w:shd w:val="clear" w:color="auto" w:fill="FFFFFF" w:themeFill="background1"/>
          </w:tcPr>
          <w:p w:rsidR="002B006E" w:rsidRPr="00DA3E2B" w:rsidRDefault="00DC7A24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B006E" w:rsidRPr="00DA3E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невыделенных (несозданных) работодателем рабочих мест</w:t>
            </w:r>
            <w:r w:rsidR="00EE641B">
              <w:rPr>
                <w:rFonts w:ascii="Times New Roman" w:hAnsi="Times New Roman"/>
                <w:sz w:val="24"/>
                <w:szCs w:val="24"/>
              </w:rPr>
              <w:t xml:space="preserve"> (в том числе специальных)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 xml:space="preserve"> для приема на работу инвалидов </w:t>
            </w:r>
            <w:r w:rsidR="0081570C" w:rsidRPr="0081570C">
              <w:rPr>
                <w:rFonts w:ascii="Times New Roman" w:hAnsi="Times New Roman"/>
                <w:sz w:val="24"/>
                <w:szCs w:val="24"/>
              </w:rPr>
              <w:t xml:space="preserve"> в общем количестве рабочих мест для приема на работу инвалидов</w:t>
            </w:r>
            <w:r w:rsidR="0081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в пределах установленной квоты, процентов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законодательства, регулирующие квотирование рабочих мест для инвалидов</w:t>
            </w:r>
          </w:p>
        </w:tc>
        <w:tc>
          <w:tcPr>
            <w:tcW w:w="1276" w:type="dxa"/>
            <w:vMerge w:val="restart"/>
          </w:tcPr>
          <w:p w:rsidR="002B006E" w:rsidRPr="00DA3E2B" w:rsidRDefault="003F04F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3F04F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0</w:t>
            </w:r>
            <w:r w:rsidR="002B006E" w:rsidRPr="00DA3E2B"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3F04F8" w:rsidP="00E365F1">
            <w:pPr>
              <w:jc w:val="center"/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3F04F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B006E" w:rsidRPr="00DA3E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204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06E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2B006E" w:rsidRPr="00DA3E2B">
              <w:rPr>
                <w:rFonts w:ascii="Times New Roman" w:hAnsi="Times New Roman"/>
                <w:sz w:val="24"/>
                <w:szCs w:val="24"/>
                <w:lang w:eastAsia="ar-SA"/>
              </w:rPr>
              <w:t>егиональный государственный контроль (надзор) в сфере социального обслуживания граждан,</w:t>
            </w:r>
            <w:r w:rsidR="002B006E" w:rsidRPr="00DA3E2B">
              <w:rPr>
                <w:rFonts w:ascii="Times New Roman" w:hAnsi="Times New Roman"/>
                <w:noProof/>
                <w:sz w:val="24"/>
                <w:szCs w:val="24"/>
              </w:rPr>
              <w:t xml:space="preserve"> 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Количество получателей социальных услуг, которым был причинен вред (ущерб) жизни и здоровью, в результате нарушения поставщиками социальных услуг обязательных требований, на 100 тыс. человек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в сфере социального обслуживания граждан Удмуртской Республики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B006E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cantSplit/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0"/>
                <w:rFonts w:eastAsia="Calibri"/>
                <w:b w:val="0"/>
                <w:sz w:val="24"/>
                <w:szCs w:val="24"/>
              </w:rPr>
              <w:t>Региональный государственный жилищный надзор на территории Удмуртской Республики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по государственному надзору в Удмуртской Республике</w:t>
            </w:r>
          </w:p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устраненных нарушений обязательных требований жилищного законодательства в общем количестве выявленных нарушений обязательных требований жилищного законодательства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проверок в рамках жилищного надзора, проведенных в установленные сроки, по отношению к общему количеству проверок, проведенных в рамках осуществления жилищного надзора</w:t>
            </w:r>
          </w:p>
        </w:tc>
        <w:tc>
          <w:tcPr>
            <w:tcW w:w="1276" w:type="dxa"/>
            <w:vMerge w:val="restart"/>
          </w:tcPr>
          <w:p w:rsidR="002B006E" w:rsidRPr="00E87429" w:rsidRDefault="00E87429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lang w:val="en-US"/>
              </w:rPr>
            </w:pPr>
            <w:r w:rsidRPr="00E67025">
              <w:rPr>
                <w:rStyle w:val="2"/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90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EA7DE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97</w:t>
            </w:r>
            <w:r w:rsidR="002B006E"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B006E" w:rsidRPr="00E87429" w:rsidRDefault="00E87429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lang w:val="en-US"/>
              </w:rPr>
            </w:pPr>
            <w:r w:rsidRPr="00E67025">
              <w:rPr>
                <w:rStyle w:val="2"/>
                <w:rFonts w:eastAsia="Calibri"/>
                <w:b/>
                <w:lang w:val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0"/>
                <w:rFonts w:eastAsia="Calibri"/>
                <w:b w:val="0"/>
                <w:sz w:val="24"/>
                <w:szCs w:val="24"/>
              </w:rPr>
              <w:t>Лицензионный контроль предпринимательской деятельности по управлению многоквартирными домами на территории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0"/>
                <w:rFonts w:eastAsia="Calibri"/>
                <w:b w:val="0"/>
                <w:sz w:val="24"/>
                <w:szCs w:val="24"/>
              </w:rPr>
              <w:t>Удмуртской Республики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по государственному надзору в Удмуртской Республике</w:t>
            </w:r>
          </w:p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устраненных нарушений лицензионных требований в общем количестве выявленных нарушений лицензионных требований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проверок в рамках лицензионного контроля, проведенных в установленные сроки, по отношению к общему количеству проверок, проведенных в рамках лицензионного контроля</w:t>
            </w:r>
          </w:p>
        </w:tc>
        <w:tc>
          <w:tcPr>
            <w:tcW w:w="1276" w:type="dxa"/>
            <w:vMerge w:val="restart"/>
          </w:tcPr>
          <w:p w:rsidR="002B006E" w:rsidRPr="00E87429" w:rsidRDefault="00E87429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lang w:val="en-US"/>
              </w:rPr>
            </w:pPr>
            <w:r w:rsidRPr="00E67025">
              <w:rPr>
                <w:rStyle w:val="2"/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90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EA7DE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98</w:t>
            </w:r>
            <w:r w:rsidR="002B006E"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B006E" w:rsidRPr="00E87429" w:rsidRDefault="00E87429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lang w:val="en-US"/>
              </w:rPr>
            </w:pPr>
            <w:r w:rsidRPr="00E67025">
              <w:rPr>
                <w:rStyle w:val="211pt"/>
                <w:rFonts w:eastAsia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3E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Государственный контроль (надзор) в области долевого строительства многоквартирных домов и (или) иных объектов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недвижимости на территории Удмуртской Республики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по государственному надзору в Удмуртской Республике</w:t>
            </w:r>
          </w:p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EA7DE4" w:rsidRDefault="00EA7DE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1">
              <w:rPr>
                <w:rStyle w:val="2"/>
                <w:rFonts w:eastAsia="Calibri"/>
                <w:sz w:val="24"/>
                <w:szCs w:val="24"/>
              </w:rPr>
              <w:t>Материальный ущерб, причиненный законным интересам граждан и организаций в результате нарушений законодательства о долевом участии в строительстве, выявленный контролирующим органом,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устраненных нарушений обязательных требований законодательства о долевом участии в строительстве</w:t>
            </w:r>
          </w:p>
        </w:tc>
        <w:tc>
          <w:tcPr>
            <w:tcW w:w="1276" w:type="dxa"/>
            <w:vMerge w:val="restart"/>
          </w:tcPr>
          <w:p w:rsidR="002B006E" w:rsidRPr="00DA3E2B" w:rsidRDefault="00AF4C21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0,6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707EF7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1</w:t>
            </w:r>
            <w:r w:rsidR="002B006E" w:rsidRPr="00DA3E2B">
              <w:rPr>
                <w:rStyle w:val="2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EF02B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0</w:t>
            </w:r>
            <w:r w:rsidR="002B006E" w:rsidRPr="00DA3E2B">
              <w:rPr>
                <w:rStyle w:val="2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707EF7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40</w:t>
            </w:r>
            <w:r w:rsidR="002B006E" w:rsidRPr="00DA3E2B">
              <w:rPr>
                <w:rStyle w:val="2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DA3E2B" w:rsidRDefault="00707EF7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0"/>
                <w:rFonts w:eastAsia="Calibri"/>
                <w:b w:val="0"/>
                <w:sz w:val="24"/>
                <w:szCs w:val="24"/>
              </w:rPr>
              <w:t>Региональный государственный строительный надзор</w:t>
            </w:r>
          </w:p>
        </w:tc>
        <w:tc>
          <w:tcPr>
            <w:tcW w:w="1739" w:type="dxa"/>
            <w:vMerge w:val="restart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по государственному надзору в Удмуртской Республике</w:t>
            </w:r>
          </w:p>
          <w:p w:rsidR="00E365F1" w:rsidRPr="00DA3E2B" w:rsidRDefault="00E365F1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аварийных ситуаций на объектах капитального строительства, подлежащих региональному государственному строительному надзору, в общем количестве объектов капитального строительства, подлежащих региональному государственному надзору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устраненных нарушений обязательных требований градостроительного законодательства</w:t>
            </w:r>
          </w:p>
        </w:tc>
        <w:tc>
          <w:tcPr>
            <w:tcW w:w="1276" w:type="dxa"/>
            <w:vMerge w:val="restart"/>
          </w:tcPr>
          <w:p w:rsidR="00E365F1" w:rsidRPr="00DA3E2B" w:rsidRDefault="005767E8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1B5E5A" w:rsidRPr="00DA3E2B" w:rsidTr="00F81D17">
        <w:trPr>
          <w:trHeight w:val="40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365F1" w:rsidRPr="00DA3E2B" w:rsidRDefault="00E365F1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A15C7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A15C78" w:rsidRPr="00DB759D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B759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Региональный государственный надзор в области технического состояния и эксплуатации самоходных машин и</w:t>
            </w:r>
          </w:p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9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других видов техники, аттракционов</w:t>
            </w:r>
          </w:p>
        </w:tc>
        <w:tc>
          <w:tcPr>
            <w:tcW w:w="1739" w:type="dxa"/>
            <w:vMerge w:val="restart"/>
          </w:tcPr>
          <w:p w:rsidR="00A15C78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по государственному надзору в Удмуртской Республике</w:t>
            </w:r>
          </w:p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78" w:rsidRPr="00DA3E2B" w:rsidRDefault="00A15C78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Количество людей, погибших в результате нарушения норм и правил эксплуатации самоходных машин и других видов техники, на 100 тыс. населения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Доля устраненных нарушений обязательных требований</w:t>
            </w:r>
          </w:p>
        </w:tc>
        <w:tc>
          <w:tcPr>
            <w:tcW w:w="1276" w:type="dxa"/>
            <w:vMerge w:val="restart"/>
          </w:tcPr>
          <w:p w:rsidR="00A15C78" w:rsidRPr="00DA3E2B" w:rsidRDefault="00A15C78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15C7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15C78" w:rsidRPr="00DA3E2B" w:rsidRDefault="00A15C78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A15C7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15C78" w:rsidRPr="00DA3E2B" w:rsidRDefault="00A15C78" w:rsidP="00E365F1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sz w:val="24"/>
                <w:szCs w:val="24"/>
              </w:rPr>
              <w:t>Количество людей, травмированных в результате нарушения норм и правил эксплуатации самоходных машин и других видов техники, на 100 тыс.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DA3E2B">
              <w:rPr>
                <w:rStyle w:val="2"/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C7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15C78" w:rsidRPr="00DA3E2B" w:rsidRDefault="00A15C78" w:rsidP="00E365F1">
            <w:pPr>
              <w:jc w:val="center"/>
              <w:rPr>
                <w:rStyle w:val="2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5C78" w:rsidRPr="00DA3E2B" w:rsidRDefault="00A15C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739" w:type="dxa"/>
            <w:vMerge w:val="restart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Министерство здравоохранения</w:t>
            </w:r>
          </w:p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Удмуртской</w:t>
            </w:r>
          </w:p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Республики</w:t>
            </w:r>
          </w:p>
          <w:p w:rsidR="00E365F1" w:rsidRPr="00DA3E2B" w:rsidRDefault="00E365F1" w:rsidP="00E365F1">
            <w:pPr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Материальный ущерб, причиненный гражданам, организациям и государству вследствие превышения суммы фактической отпускной цены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Предотвращение вреда, в результате своевременного устранения нарушения</w:t>
            </w:r>
          </w:p>
        </w:tc>
        <w:tc>
          <w:tcPr>
            <w:tcW w:w="1276" w:type="dxa"/>
            <w:vMerge w:val="restart"/>
          </w:tcPr>
          <w:p w:rsidR="00E365F1" w:rsidRPr="00DA3E2B" w:rsidRDefault="005767E8" w:rsidP="00E365F1">
            <w:pPr>
              <w:jc w:val="center"/>
              <w:rPr>
                <w:rStyle w:val="212pt"/>
                <w:rFonts w:eastAsia="Calibri"/>
                <w:b/>
              </w:rPr>
            </w:pPr>
            <w:r w:rsidRPr="00DA3E2B">
              <w:rPr>
                <w:rStyle w:val="212pt"/>
                <w:rFonts w:eastAsia="Calibri"/>
                <w:b/>
              </w:rPr>
              <w:t>1</w:t>
            </w: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365F1" w:rsidRPr="00DA3E2B" w:rsidRDefault="00E365F1" w:rsidP="00E365F1">
            <w:pPr>
              <w:jc w:val="center"/>
              <w:rPr>
                <w:rStyle w:val="212pt"/>
                <w:rFonts w:eastAsia="Calibri"/>
                <w:b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не более 10%</w:t>
            </w:r>
          </w:p>
        </w:tc>
        <w:tc>
          <w:tcPr>
            <w:tcW w:w="1701" w:type="dxa"/>
            <w:shd w:val="clear" w:color="auto" w:fill="auto"/>
          </w:tcPr>
          <w:p w:rsidR="00E365F1" w:rsidRPr="00DA3E2B" w:rsidRDefault="002236F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21">
              <w:rPr>
                <w:rStyle w:val="212pt"/>
                <w:rFonts w:eastAsia="Calibri"/>
                <w:b/>
              </w:rPr>
              <w:t>4,34</w:t>
            </w:r>
            <w:r w:rsidR="00E365F1" w:rsidRPr="00AF4C21">
              <w:rPr>
                <w:rStyle w:val="212pt"/>
                <w:rFonts w:eastAsia="Calibri"/>
                <w:b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0%</w:t>
            </w:r>
          </w:p>
        </w:tc>
        <w:tc>
          <w:tcPr>
            <w:tcW w:w="1648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1B5E5A" w:rsidRPr="00DA3E2B" w:rsidTr="002236F8">
        <w:trPr>
          <w:trHeight w:val="1449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05pt"/>
                <w:rFonts w:eastAsia="Calibri"/>
                <w:b w:val="0"/>
                <w:sz w:val="24"/>
                <w:szCs w:val="24"/>
              </w:rPr>
              <w:t>Региональный государственный экологический надзор при осуществлении хозяйственной и иной деятельности, за исключением деятельности с  использованием объектов, подлежащих федеральному государственному экологическому надзору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и охраны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окружающей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Удмуртской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Материальный ущерб, причиненный природной среде в результате хозяйственной и иной деятельности,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Доля исполненных предписаний об устранении нарушений</w:t>
            </w:r>
          </w:p>
        </w:tc>
        <w:tc>
          <w:tcPr>
            <w:tcW w:w="1276" w:type="dxa"/>
            <w:vMerge w:val="restart"/>
          </w:tcPr>
          <w:p w:rsidR="005767E8" w:rsidRPr="00DA3E2B" w:rsidRDefault="00AF4C21" w:rsidP="004B1A59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0,6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2236F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0,0020</w:t>
            </w:r>
            <w:r w:rsidR="002B006E" w:rsidRPr="00DA3E2B">
              <w:rPr>
                <w:rStyle w:val="211pt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B006E" w:rsidRPr="00DA3E2B" w:rsidRDefault="002A2DD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2236F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57</w:t>
            </w:r>
            <w:r w:rsidR="002B006E" w:rsidRPr="00DA3E2B">
              <w:rPr>
                <w:rStyle w:val="211pt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DA3E2B" w:rsidRDefault="002A2DD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67E8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236F8" w:rsidRDefault="002236F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6F8" w:rsidRDefault="002236F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6F8" w:rsidRPr="00DA3E2B" w:rsidRDefault="002236F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05pt"/>
                <w:rFonts w:eastAsia="Calibri"/>
                <w:b w:val="0"/>
                <w:sz w:val="24"/>
                <w:szCs w:val="24"/>
              </w:rPr>
              <w:lastRenderedPageBreak/>
              <w:t xml:space="preserve">Региональный государственный надзор в области </w:t>
            </w:r>
            <w:r w:rsidRPr="00DA3E2B">
              <w:rPr>
                <w:rStyle w:val="2105pt"/>
                <w:rFonts w:eastAsia="Calibri"/>
                <w:b w:val="0"/>
                <w:sz w:val="24"/>
                <w:szCs w:val="24"/>
              </w:rPr>
              <w:lastRenderedPageBreak/>
              <w:t>защиты населения и территорий от чрезвычайных ситуаций регионального, межмуниципального и муниципального и характера</w:t>
            </w:r>
          </w:p>
        </w:tc>
        <w:tc>
          <w:tcPr>
            <w:tcW w:w="1739" w:type="dxa"/>
            <w:vMerge w:val="restart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lastRenderedPageBreak/>
              <w:t>и охраны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окружающей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Удмуртской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lastRenderedPageBreak/>
              <w:t>Количество людей, погибших при чрезвычайных ситуациях, на 100 тыс. населения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Доля исполненных предписаний об устранении нарушений</w:t>
            </w:r>
          </w:p>
        </w:tc>
        <w:tc>
          <w:tcPr>
            <w:tcW w:w="1276" w:type="dxa"/>
            <w:vMerge w:val="restart"/>
          </w:tcPr>
          <w:p w:rsidR="005767E8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</w:t>
            </w:r>
          </w:p>
          <w:p w:rsidR="002236F8" w:rsidRDefault="002236F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2236F8" w:rsidRDefault="002236F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2236F8" w:rsidRPr="00DA3E2B" w:rsidRDefault="002236F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5767E8" w:rsidRPr="00DA3E2B" w:rsidRDefault="002A2DD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Количество людей, пострадавших при чрезвычайных ситуациях, на 100 тыс. населения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2A2DD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sz w:val="24"/>
                <w:szCs w:val="24"/>
              </w:rPr>
              <w:t>Материальный ущерб, причиненный в результате чрезвычайных ситуаций,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2A2DD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надзор в области племенного животноводства на территории Удмуртской Республики</w:t>
            </w:r>
          </w:p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от снижения продуктивности животных в результате несоблюдения норм и правил ведения племенного животноводства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выявленных нарушений обязательных требований в области племенного животноводства</w:t>
            </w:r>
          </w:p>
        </w:tc>
        <w:tc>
          <w:tcPr>
            <w:tcW w:w="1276" w:type="dxa"/>
            <w:vMerge w:val="restart"/>
          </w:tcPr>
          <w:p w:rsidR="002B006E" w:rsidRPr="008C069C" w:rsidRDefault="00C16E0F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0,1%</w:t>
            </w:r>
          </w:p>
        </w:tc>
        <w:tc>
          <w:tcPr>
            <w:tcW w:w="1701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07793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10%</w:t>
            </w:r>
          </w:p>
        </w:tc>
        <w:tc>
          <w:tcPr>
            <w:tcW w:w="1648" w:type="dxa"/>
            <w:shd w:val="clear" w:color="auto" w:fill="auto"/>
          </w:tcPr>
          <w:p w:rsidR="002B006E" w:rsidRPr="00DA3E2B" w:rsidRDefault="00507793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83</w:t>
            </w:r>
            <w:r w:rsidR="002B006E" w:rsidRPr="00DA3E2B">
              <w:rPr>
                <w:rStyle w:val="211pt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C16E0F" w:rsidRDefault="00C16E0F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 xml:space="preserve">Региональный  государственный  контроль (надзор) за соблюдением требований законодательства об энергосбережении и о повышении энергетической эффективности на </w:t>
            </w:r>
            <w:r w:rsidRPr="00DA3E2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Удмуртской Республики</w:t>
            </w:r>
          </w:p>
        </w:tc>
        <w:tc>
          <w:tcPr>
            <w:tcW w:w="1739" w:type="dxa"/>
            <w:vMerge w:val="restart"/>
          </w:tcPr>
          <w:p w:rsidR="002B006E" w:rsidRPr="00DA3E2B" w:rsidRDefault="002B006E" w:rsidP="00E365F1">
            <w:pPr>
              <w:jc w:val="center"/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организаций, реализующих программы в области энергосбережения и повышения энергетической эффективности, в общем количестве регулируемых организаций,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Доля субъектов, устранивших нарушения, выявленные по результатам проверок, в процентах</w:t>
            </w:r>
          </w:p>
        </w:tc>
        <w:tc>
          <w:tcPr>
            <w:tcW w:w="1276" w:type="dxa"/>
            <w:vMerge w:val="restart"/>
          </w:tcPr>
          <w:p w:rsidR="002B006E" w:rsidRPr="00DA3E2B" w:rsidRDefault="0013692C" w:rsidP="00E365F1">
            <w:pPr>
              <w:jc w:val="center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B006E" w:rsidRPr="00DA3E2B" w:rsidRDefault="002B006E" w:rsidP="00E365F1">
            <w:pPr>
              <w:jc w:val="center"/>
              <w:rPr>
                <w:rStyle w:val="2Calibri11pt"/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2B006E" w:rsidRPr="00907C38" w:rsidRDefault="00907C3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C3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2B006E" w:rsidRPr="00907C38" w:rsidRDefault="00907C3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C3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4" w:type="dxa"/>
            <w:shd w:val="clear" w:color="auto" w:fill="auto"/>
          </w:tcPr>
          <w:p w:rsidR="002B006E" w:rsidRPr="00907C38" w:rsidRDefault="00907C3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907C38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B006E" w:rsidRPr="0013692C" w:rsidRDefault="0013692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2C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648" w:type="dxa"/>
            <w:shd w:val="clear" w:color="auto" w:fill="auto"/>
          </w:tcPr>
          <w:p w:rsidR="002B006E" w:rsidRPr="0013692C" w:rsidRDefault="0013692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2C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B006E" w:rsidRPr="0013692C" w:rsidRDefault="0013692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B006E" w:rsidRPr="00DA3E2B" w:rsidRDefault="002B006E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B269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1739" w:type="dxa"/>
            <w:vMerge w:val="restart"/>
          </w:tcPr>
          <w:p w:rsidR="005B2698" w:rsidRPr="00DA3E2B" w:rsidRDefault="005B2698" w:rsidP="00E365F1">
            <w:pPr>
              <w:jc w:val="center"/>
              <w:rPr>
                <w:rStyle w:val="212pt0"/>
                <w:rFonts w:eastAsia="Calibri"/>
                <w:b w:val="0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0"/>
                <w:rFonts w:eastAsia="Calibri"/>
                <w:b w:val="0"/>
              </w:rPr>
              <w:t>Материальный ущерб, причиненный в результате нарушений применения цен (тарифов) в сферах естественных монополий, в электроэнергетике, в области обращения с твердыми коммунальными отходами, в сфере теплоснабжения, в сфере водоснабжения и водоотведения,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0"/>
                <w:rFonts w:eastAsia="Calibri"/>
                <w:b w:val="0"/>
              </w:rPr>
              <w:t>Доля исполненных предписаний об устранении выявленных нарушений в общем количестве выданных предписаний по результатам проведения контрольно</w:t>
            </w:r>
            <w:r w:rsidRPr="00DA3E2B">
              <w:rPr>
                <w:rStyle w:val="212pt0"/>
                <w:rFonts w:eastAsia="Calibri"/>
                <w:b w:val="0"/>
              </w:rPr>
              <w:softHyphen/>
              <w:t>надзорных мероприятий</w:t>
            </w:r>
          </w:p>
        </w:tc>
        <w:tc>
          <w:tcPr>
            <w:tcW w:w="1276" w:type="dxa"/>
            <w:vMerge w:val="restart"/>
          </w:tcPr>
          <w:p w:rsidR="005B2698" w:rsidRPr="00DA3E2B" w:rsidRDefault="005B2698" w:rsidP="00E365F1">
            <w:pPr>
              <w:jc w:val="center"/>
              <w:rPr>
                <w:rStyle w:val="212pt0"/>
                <w:rFonts w:eastAsia="Calibri"/>
              </w:rPr>
            </w:pPr>
            <w:r w:rsidRPr="00DA3E2B">
              <w:rPr>
                <w:rStyle w:val="212pt0"/>
                <w:rFonts w:eastAsia="Calibri"/>
              </w:rPr>
              <w:t>1</w:t>
            </w:r>
          </w:p>
        </w:tc>
      </w:tr>
      <w:tr w:rsidR="005B269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B2698" w:rsidRPr="00DA3E2B" w:rsidRDefault="005B269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Не более 1%</w:t>
            </w:r>
          </w:p>
        </w:tc>
        <w:tc>
          <w:tcPr>
            <w:tcW w:w="1701" w:type="dxa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B2698" w:rsidRPr="00DA3E2B" w:rsidRDefault="005B269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 государственный  контроль за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1739" w:type="dxa"/>
            <w:vMerge w:val="restart"/>
          </w:tcPr>
          <w:p w:rsidR="005767E8" w:rsidRPr="00DA3E2B" w:rsidRDefault="005767E8" w:rsidP="00E365F1">
            <w:pPr>
              <w:jc w:val="center"/>
              <w:rPr>
                <w:rStyle w:val="212pt"/>
                <w:rFonts w:eastAsia="Calibri"/>
              </w:rPr>
            </w:pPr>
            <w:r w:rsidRPr="00DA3E2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Министерство образования и науки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AB5DBC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К</w:t>
            </w:r>
            <w:r w:rsidR="005767E8" w:rsidRPr="00DA3E2B">
              <w:rPr>
                <w:rStyle w:val="212pt"/>
                <w:rFonts w:eastAsia="Calibri"/>
              </w:rPr>
              <w:t>оличество детей, пострадавших в результате нарушения требований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законодательства в сфере организации отдыха и оздоровления детей, на 100 тыс. населения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Доля устраненных нарушений обязательных требований в организациях отдыха и оздоровления детей</w:t>
            </w:r>
          </w:p>
        </w:tc>
        <w:tc>
          <w:tcPr>
            <w:tcW w:w="1276" w:type="dxa"/>
            <w:vMerge w:val="restart"/>
          </w:tcPr>
          <w:p w:rsidR="005767E8" w:rsidRPr="00DA3E2B" w:rsidRDefault="00251A9F" w:rsidP="001853EB">
            <w:pPr>
              <w:jc w:val="center"/>
              <w:rPr>
                <w:rStyle w:val="212pt"/>
                <w:rFonts w:eastAsia="Calibri"/>
                <w:b/>
              </w:rPr>
            </w:pPr>
            <w:r>
              <w:rPr>
                <w:rStyle w:val="212pt"/>
                <w:rFonts w:eastAsia="Calibri"/>
                <w:b/>
              </w:rPr>
              <w:t>*</w:t>
            </w:r>
            <w:r w:rsidR="00055014">
              <w:rPr>
                <w:rStyle w:val="212pt"/>
                <w:rFonts w:eastAsia="Calibri"/>
                <w:b/>
              </w:rPr>
              <w:t xml:space="preserve">- 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2pt"/>
                <w:rFonts w:eastAsia="Calibri"/>
                <w:b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Не менее 70%</w:t>
            </w:r>
          </w:p>
        </w:tc>
        <w:tc>
          <w:tcPr>
            <w:tcW w:w="1648" w:type="dxa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</w:rPr>
              <w:t>-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Материальный ущерб, причиненный</w:t>
            </w:r>
          </w:p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</w:rPr>
              <w:t>гражданам, организациям и государству в результате несоблюдения требований законодательства в сфере организации отдыха и оздоровления детей,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2pt"/>
                <w:rFonts w:eastAsia="Calibri"/>
                <w:b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1%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055014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767E8" w:rsidRPr="00F8384E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4E">
              <w:rPr>
                <w:rFonts w:ascii="Times New Roman" w:hAnsi="Times New Roman"/>
                <w:sz w:val="24"/>
                <w:szCs w:val="24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1739" w:type="dxa"/>
            <w:vMerge w:val="restart"/>
          </w:tcPr>
          <w:p w:rsidR="005767E8" w:rsidRPr="00F8384E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4E">
              <w:rPr>
                <w:rFonts w:ascii="Times New Roman" w:hAnsi="Times New Roman"/>
                <w:bCs/>
                <w:sz w:val="24"/>
                <w:szCs w:val="24"/>
              </w:rPr>
              <w:t>Агентство по государственной охране объектов культурного наследия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F8384E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4E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 и объектов культурного наследия местного (муниципального) значения, которым причинен ущерб, в общем количестве объектов культурного наследия регионального значения и объектов культурного наследия местного (муниципального) значения</w:t>
            </w:r>
            <w:r w:rsidR="004E55DD" w:rsidRPr="00F838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55DD" w:rsidRPr="00F8384E">
              <w:rPr>
                <w:rStyle w:val="212pt"/>
                <w:rFonts w:eastAsia="Calibri"/>
                <w:color w:val="auto"/>
              </w:rPr>
              <w:t>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767E8" w:rsidRPr="00F8384E" w:rsidRDefault="00F8384E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4E">
              <w:rPr>
                <w:rFonts w:ascii="Times New Roman" w:hAnsi="Times New Roman"/>
                <w:sz w:val="24"/>
                <w:szCs w:val="24"/>
              </w:rPr>
              <w:t>Д</w:t>
            </w:r>
            <w:r w:rsidR="005767E8" w:rsidRPr="00F8384E">
              <w:rPr>
                <w:rFonts w:ascii="Times New Roman" w:hAnsi="Times New Roman"/>
                <w:sz w:val="24"/>
                <w:szCs w:val="24"/>
              </w:rPr>
              <w:t>оля проверок, по итогам которых виновные лица привлечены к а</w:t>
            </w:r>
            <w:r w:rsidRPr="00F8384E">
              <w:rPr>
                <w:rFonts w:ascii="Times New Roman" w:hAnsi="Times New Roman"/>
                <w:sz w:val="24"/>
                <w:szCs w:val="24"/>
              </w:rPr>
              <w:t>дминистративной ответственности</w:t>
            </w:r>
          </w:p>
        </w:tc>
        <w:tc>
          <w:tcPr>
            <w:tcW w:w="1276" w:type="dxa"/>
            <w:vMerge w:val="restart"/>
          </w:tcPr>
          <w:p w:rsidR="005767E8" w:rsidRPr="00DA3E2B" w:rsidRDefault="00600AD8" w:rsidP="00E365F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0,8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648" w:type="dxa"/>
            <w:shd w:val="clear" w:color="auto" w:fill="auto"/>
          </w:tcPr>
          <w:p w:rsidR="005767E8" w:rsidRPr="00DA3E2B" w:rsidRDefault="005A36A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767E8" w:rsidRPr="00DA3E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767E8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E0F7C" w:rsidRPr="00DA3E2B" w:rsidRDefault="005E0F7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5767E8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ветеринарный надзор на территории Удмуртской Республики</w:t>
            </w:r>
          </w:p>
          <w:p w:rsidR="005E0F7C" w:rsidRDefault="005E0F7C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F7C" w:rsidRPr="00DA3E2B" w:rsidRDefault="005E0F7C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5767E8" w:rsidRDefault="005767E8" w:rsidP="005E0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Главное управление ветеринарии Удмуртской Республики</w:t>
            </w:r>
          </w:p>
          <w:p w:rsidR="005E0F7C" w:rsidRDefault="005E0F7C" w:rsidP="005E0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F7C" w:rsidRDefault="005E0F7C" w:rsidP="005E0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E0F7C" w:rsidRPr="00DA3E2B" w:rsidRDefault="005E0F7C" w:rsidP="005E0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Число погибших людей в результате заболеваний, общих для человека и животных, на 100 тыс. населения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плановых и внеплановых проверок в рамках осуществления регионального государственного ветеринарного надзора на территории Удмуртской Республики, проведенных в установленные сроки, по отношению к общему количеству плановых и внеплановых проверок, проведенных в рамках осуществления регионального государственного ветеринарного надзора на территории Удмуртской Республики, %</w:t>
            </w:r>
          </w:p>
        </w:tc>
        <w:tc>
          <w:tcPr>
            <w:tcW w:w="1276" w:type="dxa"/>
            <w:vMerge w:val="restart"/>
          </w:tcPr>
          <w:p w:rsidR="005E0F7C" w:rsidRPr="00DA3E2B" w:rsidRDefault="00241C52" w:rsidP="00051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392317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2pt"/>
                <w:rFonts w:eastAsia="Calibri"/>
                <w:b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 xml:space="preserve">Материальный ущерб, причиненный от падежа в результате вынужденного убоя, </w:t>
            </w:r>
            <w:r w:rsidRPr="00DA3E2B">
              <w:rPr>
                <w:rFonts w:ascii="Times New Roman" w:hAnsi="Times New Roman"/>
                <w:sz w:val="24"/>
                <w:szCs w:val="24"/>
              </w:rPr>
              <w:lastRenderedPageBreak/>
              <w:t>отчуждения, вынужденного уничтожения животных,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5767E8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F7C" w:rsidRDefault="005E0F7C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F7C" w:rsidRPr="00DA3E2B" w:rsidRDefault="005E0F7C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7E8" w:rsidRPr="00DA3E2B" w:rsidRDefault="005767E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C52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41C52" w:rsidRPr="00DA3E2B" w:rsidRDefault="00241C52" w:rsidP="00051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на территории Удмуртской Республики</w:t>
            </w:r>
          </w:p>
        </w:tc>
        <w:tc>
          <w:tcPr>
            <w:tcW w:w="1739" w:type="dxa"/>
            <w:vMerge w:val="restart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регионального и межмуни</w:t>
            </w:r>
            <w:r w:rsidR="00626940">
              <w:rPr>
                <w:rFonts w:ascii="Times New Roman" w:hAnsi="Times New Roman"/>
                <w:sz w:val="24"/>
                <w:szCs w:val="24"/>
              </w:rPr>
              <w:t>ципального значения на 100 тыс.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субъектов, устранивших нарушения, выявленные по результатам проверок</w:t>
            </w:r>
          </w:p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41C52" w:rsidRPr="002311D2" w:rsidRDefault="002311D2" w:rsidP="00E365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6E0F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C16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  <w:p w:rsidR="009B3E1F" w:rsidRPr="00DA3E2B" w:rsidRDefault="009B3E1F" w:rsidP="00051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C52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241C52" w:rsidRPr="00DA3E2B" w:rsidRDefault="005A36A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</w:tc>
        <w:tc>
          <w:tcPr>
            <w:tcW w:w="1314" w:type="dxa"/>
            <w:shd w:val="clear" w:color="auto" w:fill="auto"/>
          </w:tcPr>
          <w:p w:rsidR="00241C52" w:rsidRPr="00DA3E2B" w:rsidRDefault="005A36A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648" w:type="dxa"/>
            <w:shd w:val="clear" w:color="auto" w:fill="auto"/>
          </w:tcPr>
          <w:p w:rsidR="00241C52" w:rsidRPr="00DA3E2B" w:rsidRDefault="005E0F7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41C52" w:rsidRPr="00DA3E2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241C52" w:rsidRPr="00DA3E2B" w:rsidRDefault="005E0F7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41C52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регионального и межмуни</w:t>
            </w:r>
            <w:r w:rsidR="008C6171">
              <w:rPr>
                <w:rFonts w:ascii="Times New Roman" w:hAnsi="Times New Roman"/>
                <w:sz w:val="24"/>
                <w:szCs w:val="24"/>
              </w:rPr>
              <w:t>ципального значения на 100 тыс.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41C52" w:rsidRPr="00DA3E2B" w:rsidTr="002236F8">
        <w:trPr>
          <w:trHeight w:val="694"/>
          <w:jc w:val="center"/>
        </w:trPr>
        <w:tc>
          <w:tcPr>
            <w:tcW w:w="5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tcBorders>
              <w:bottom w:val="single" w:sz="2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241C52" w:rsidRPr="00DA3E2B" w:rsidRDefault="005A36A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</w:tcPr>
          <w:p w:rsidR="00241C52" w:rsidRPr="00DA3E2B" w:rsidRDefault="005E0F7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C52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241C52" w:rsidRPr="00DA3E2B" w:rsidRDefault="00241C52" w:rsidP="004B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автомобильным дорогам регионального или межмуниципального значения и дорожным сооружениям, по отношению к валовому региональному продукту, в процентах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C52" w:rsidRPr="00DA3E2B" w:rsidTr="002236F8">
        <w:trPr>
          <w:trHeight w:val="699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Не более 0,05</w:t>
            </w:r>
            <w:r w:rsidRPr="00DA3E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1C52" w:rsidRPr="005E0F7C" w:rsidRDefault="005E0F7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7C">
              <w:rPr>
                <w:rStyle w:val="211pt"/>
                <w:rFonts w:eastAsia="Calibri"/>
                <w:b/>
                <w:sz w:val="24"/>
                <w:szCs w:val="24"/>
              </w:rPr>
              <w:t>0,000022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41C52" w:rsidRPr="00DA3E2B" w:rsidRDefault="005E0F7C" w:rsidP="00E365F1">
            <w:pPr>
              <w:jc w:val="center"/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1C52" w:rsidRPr="00DA3E2B" w:rsidRDefault="00241C52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C16E0F">
        <w:trPr>
          <w:trHeight w:val="155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Федерации», а также правилами перевозок пассажиров и багажа легковым такси на территории Удмуртской Республики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3EDD" w:rsidRPr="004C6016" w:rsidRDefault="004C6016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0F">
              <w:rPr>
                <w:rFonts w:ascii="Times New Roman" w:hAnsi="Times New Roman"/>
                <w:sz w:val="24"/>
                <w:szCs w:val="24"/>
              </w:rPr>
              <w:t>Количество людей, погибших в дорожно-транспортных происшествиях с участием водителей легкового такси на территории Удмуртской Республики на 100 тыс. населения</w:t>
            </w:r>
          </w:p>
          <w:p w:rsidR="00D65AB5" w:rsidRPr="00DA3E2B" w:rsidRDefault="00D65AB5" w:rsidP="00E365F1">
            <w:pPr>
              <w:jc w:val="center"/>
              <w:rPr>
                <w:rStyle w:val="211pt"/>
                <w:rFonts w:eastAsia="Calibri"/>
                <w:i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в сфере оказания услуг по перевозке пассажиров и багажа легковым такси</w:t>
            </w:r>
          </w:p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311D2" w:rsidRPr="002311D2" w:rsidRDefault="002311D2" w:rsidP="00E40B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D65AB5" w:rsidRDefault="00907C3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65AB5" w:rsidRPr="00DA3E2B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067F6D" w:rsidRPr="00067F6D" w:rsidRDefault="00067F6D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65AB5" w:rsidRPr="00DA3E2B" w:rsidRDefault="00907C3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0%</w:t>
            </w:r>
          </w:p>
        </w:tc>
        <w:tc>
          <w:tcPr>
            <w:tcW w:w="1314" w:type="dxa"/>
            <w:shd w:val="clear" w:color="auto" w:fill="auto"/>
          </w:tcPr>
          <w:p w:rsidR="002311D2" w:rsidRPr="002311D2" w:rsidRDefault="00E40BED" w:rsidP="00E40BED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lang w:val="en-US"/>
              </w:rPr>
            </w:pPr>
            <w:r w:rsidRPr="00C16E0F">
              <w:rPr>
                <w:rStyle w:val="211pt"/>
                <w:rFonts w:eastAsia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65AB5" w:rsidRPr="00DA3E2B" w:rsidRDefault="00D65AB5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648" w:type="dxa"/>
            <w:shd w:val="clear" w:color="auto" w:fill="auto"/>
          </w:tcPr>
          <w:p w:rsidR="00D65AB5" w:rsidRPr="00DA3E2B" w:rsidRDefault="00907C38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100%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D65AB5" w:rsidRPr="00DA3E2B" w:rsidRDefault="00907C3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D65AB5" w:rsidRPr="00DA3E2B" w:rsidRDefault="00D65AB5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EC9" w:rsidRPr="00DA3E2B" w:rsidTr="005D034C">
        <w:trPr>
          <w:trHeight w:val="630"/>
          <w:jc w:val="center"/>
        </w:trPr>
        <w:tc>
          <w:tcPr>
            <w:tcW w:w="560" w:type="dxa"/>
            <w:shd w:val="clear" w:color="auto" w:fill="auto"/>
          </w:tcPr>
          <w:p w:rsidR="00683EC9" w:rsidRPr="00683EC9" w:rsidRDefault="00683EC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4573" w:type="dxa"/>
            <w:gridSpan w:val="11"/>
            <w:shd w:val="clear" w:color="auto" w:fill="auto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C9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 продукции на территории Удмуртской Республики, включающий в себя:</w:t>
            </w:r>
          </w:p>
          <w:p w:rsidR="00683EC9" w:rsidRPr="00DA3E2B" w:rsidRDefault="00683EC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E2B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A3E2B" w:rsidRPr="00683EC9" w:rsidRDefault="00683EC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1)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DA3E2B" w:rsidRPr="00683EC9" w:rsidRDefault="00683EC9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C9">
              <w:rPr>
                <w:rFonts w:ascii="Times New Roman" w:hAnsi="Times New Roman"/>
                <w:sz w:val="24"/>
                <w:szCs w:val="24"/>
              </w:rPr>
              <w:t>Лицензионный контроль  за розничной продажей алкогольной продукции при оказании услуг общественного питания</w:t>
            </w:r>
          </w:p>
        </w:tc>
        <w:tc>
          <w:tcPr>
            <w:tcW w:w="1739" w:type="dxa"/>
            <w:vMerge w:val="restart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Объем легальной розничной продажи водки на совершеннолетнего жителя, в литрах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DA3E2B" w:rsidRPr="00DA3E2B" w:rsidRDefault="00DA3E2B" w:rsidP="00A0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Доля субъектов, осуществляющих розничную продажу алкогольной продукции и розничную продажу алкогольной продукции при оказании услуг общественного питания на т</w:t>
            </w:r>
            <w:r w:rsidR="00A03C4E">
              <w:rPr>
                <w:rFonts w:ascii="Times New Roman" w:hAnsi="Times New Roman"/>
                <w:sz w:val="24"/>
                <w:szCs w:val="24"/>
              </w:rPr>
              <w:t>ерритории Удмуртской Республики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, устранивших нарушения, выявленные по результатам проверок</w:t>
            </w:r>
          </w:p>
        </w:tc>
        <w:tc>
          <w:tcPr>
            <w:tcW w:w="1276" w:type="dxa"/>
            <w:vMerge w:val="restart"/>
          </w:tcPr>
          <w:p w:rsidR="00DA3E2B" w:rsidRPr="00DA3E2B" w:rsidRDefault="00F7018C" w:rsidP="004B1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3E2B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A3E2B" w:rsidRPr="00DA3E2B" w:rsidRDefault="00DA3E2B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A3E2B" w:rsidRPr="00DA3E2B" w:rsidRDefault="001D55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Не менее 9 л.</w:t>
            </w:r>
          </w:p>
        </w:tc>
        <w:tc>
          <w:tcPr>
            <w:tcW w:w="1701" w:type="dxa"/>
            <w:shd w:val="clear" w:color="auto" w:fill="auto"/>
          </w:tcPr>
          <w:p w:rsidR="00DA3E2B" w:rsidRPr="00DA3E2B" w:rsidRDefault="00F7018C" w:rsidP="00F70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10,52</w:t>
            </w:r>
            <w:r w:rsidR="00DA3E2B" w:rsidRPr="00DA3E2B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1314" w:type="dxa"/>
            <w:shd w:val="clear" w:color="auto" w:fill="auto"/>
          </w:tcPr>
          <w:p w:rsidR="00DA3E2B" w:rsidRPr="00DA3E2B" w:rsidRDefault="00F7018C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Не менее 75%</w:t>
            </w:r>
          </w:p>
        </w:tc>
        <w:tc>
          <w:tcPr>
            <w:tcW w:w="1648" w:type="dxa"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DA3E2B" w:rsidRPr="00DA3E2B" w:rsidRDefault="00F7018C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E2B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Объем легальной розничной продажи</w:t>
            </w:r>
            <w:r w:rsidRPr="00DA3E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A3E2B">
              <w:rPr>
                <w:rFonts w:ascii="Times New Roman" w:hAnsi="Times New Roman"/>
                <w:sz w:val="24"/>
                <w:szCs w:val="24"/>
              </w:rPr>
              <w:t>алкогольной продукции (кроме водки, пива) на совершеннолетнего жителя, в литрах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E2B" w:rsidRPr="00DA3E2B" w:rsidTr="002236F8">
        <w:trPr>
          <w:trHeight w:val="630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A3E2B" w:rsidRPr="00DA3E2B" w:rsidRDefault="00DA3E2B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  <w:shd w:val="clear" w:color="auto" w:fill="auto"/>
          </w:tcPr>
          <w:p w:rsidR="00DA3E2B" w:rsidRPr="00DA3E2B" w:rsidRDefault="001D5578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Не менее 9 л.</w:t>
            </w:r>
          </w:p>
        </w:tc>
        <w:tc>
          <w:tcPr>
            <w:tcW w:w="1701" w:type="dxa"/>
            <w:shd w:val="clear" w:color="auto" w:fill="auto"/>
          </w:tcPr>
          <w:p w:rsidR="00DA3E2B" w:rsidRPr="00DA3E2B" w:rsidRDefault="00DA3E2B" w:rsidP="00DA3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10,53 л.</w:t>
            </w:r>
          </w:p>
        </w:tc>
        <w:tc>
          <w:tcPr>
            <w:tcW w:w="1314" w:type="dxa"/>
            <w:shd w:val="clear" w:color="auto" w:fill="auto"/>
          </w:tcPr>
          <w:p w:rsidR="00DA3E2B" w:rsidRPr="00DA3E2B" w:rsidRDefault="00F7018C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3E2B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5AB5" w:rsidRPr="00683EC9" w:rsidRDefault="00683EC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5AB5" w:rsidRPr="00B936A1" w:rsidRDefault="00B936A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A1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контроль за предоставлением деклараций  об объеме розничной продажи алкогольной и спиртосодержащей продукции, об объеме собранного  винограда для производства винодельческой продукции </w:t>
            </w:r>
          </w:p>
        </w:tc>
        <w:tc>
          <w:tcPr>
            <w:tcW w:w="1739" w:type="dxa"/>
            <w:vMerge w:val="restart"/>
          </w:tcPr>
          <w:p w:rsidR="00D65AB5" w:rsidRPr="00A37F60" w:rsidRDefault="00D65AB5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60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Удмуртской Республики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5AB5" w:rsidRPr="00A37F60" w:rsidRDefault="00D65AB5" w:rsidP="00E365F1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37F60">
              <w:rPr>
                <w:rFonts w:ascii="Times New Roman" w:hAnsi="Times New Roman"/>
                <w:sz w:val="24"/>
                <w:szCs w:val="24"/>
              </w:rPr>
              <w:t>Доля организаций и индивидуальных предпринимателей (декларантов), не представивших декларации</w:t>
            </w:r>
            <w:r w:rsidR="00A4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F60">
              <w:rPr>
                <w:rFonts w:ascii="Times New Roman" w:hAnsi="Times New Roman"/>
                <w:sz w:val="24"/>
                <w:szCs w:val="24"/>
              </w:rPr>
              <w:t>об объеме розничной продажи алкогольной и спиртосодержащей продукции, в процентах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D65AB5" w:rsidRPr="00A37F60" w:rsidRDefault="00A37F60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60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законодательства, выявленных в результате проведения контрольно-надзорных мероприятий</w:t>
            </w:r>
          </w:p>
        </w:tc>
        <w:tc>
          <w:tcPr>
            <w:tcW w:w="1276" w:type="dxa"/>
            <w:vMerge w:val="restart"/>
          </w:tcPr>
          <w:p w:rsidR="00D65AB5" w:rsidRPr="00DA3E2B" w:rsidRDefault="005E7DE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7F60" w:rsidRPr="00DA3E2B" w:rsidTr="0022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560" w:type="dxa"/>
            <w:vMerge/>
          </w:tcPr>
          <w:p w:rsidR="00A37F60" w:rsidRPr="00DA3E2B" w:rsidRDefault="00A37F60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37F60" w:rsidRPr="00DA3E2B" w:rsidRDefault="00A37F60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37F60" w:rsidRPr="00A37F60" w:rsidRDefault="00A37F60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21" w:type="dxa"/>
          </w:tcPr>
          <w:p w:rsidR="00A37F60" w:rsidRPr="00A37F60" w:rsidRDefault="00A37F60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F60">
              <w:rPr>
                <w:rStyle w:val="211pt"/>
                <w:rFonts w:eastAsia="Calibri"/>
                <w:b/>
                <w:sz w:val="24"/>
                <w:szCs w:val="24"/>
              </w:rPr>
              <w:t>Не более 10%</w:t>
            </w:r>
          </w:p>
        </w:tc>
        <w:tc>
          <w:tcPr>
            <w:tcW w:w="1701" w:type="dxa"/>
          </w:tcPr>
          <w:p w:rsidR="00A37F60" w:rsidRPr="00A37F60" w:rsidRDefault="00F7018C" w:rsidP="00DA3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="00A37F60" w:rsidRPr="00A37F6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14" w:type="dxa"/>
          </w:tcPr>
          <w:p w:rsidR="00A37F60" w:rsidRPr="00A37F60" w:rsidRDefault="00F7018C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</w:tcPr>
          <w:p w:rsidR="00A37F60" w:rsidRPr="00A37F60" w:rsidRDefault="00A37F60" w:rsidP="004B1A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7F60">
              <w:rPr>
                <w:b/>
              </w:rPr>
              <w:t>Не менее 75%</w:t>
            </w:r>
          </w:p>
        </w:tc>
        <w:tc>
          <w:tcPr>
            <w:tcW w:w="1648" w:type="dxa"/>
          </w:tcPr>
          <w:p w:rsidR="00A37F60" w:rsidRPr="00A37F60" w:rsidRDefault="00807F94" w:rsidP="004B1A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="00A37F60" w:rsidRPr="00A37F6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58" w:type="dxa"/>
            <w:gridSpan w:val="2"/>
          </w:tcPr>
          <w:p w:rsidR="00A37F60" w:rsidRPr="00A37F60" w:rsidRDefault="005E7DE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37F60" w:rsidRPr="00DA3E2B" w:rsidRDefault="00A37F60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E5A" w:rsidRPr="00DA3E2B" w:rsidTr="0022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560" w:type="dxa"/>
            <w:vMerge w:val="restart"/>
          </w:tcPr>
          <w:p w:rsidR="00E365F1" w:rsidRPr="00683EC9" w:rsidRDefault="00683EC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86" w:type="dxa"/>
            <w:vMerge w:val="restart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Лицензионный  контроль  в области заготовки, хранения, переработки и реализации лома черных металлов, цветных металлов</w:t>
            </w:r>
          </w:p>
        </w:tc>
        <w:tc>
          <w:tcPr>
            <w:tcW w:w="1739" w:type="dxa"/>
            <w:vMerge w:val="restart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торговли Удмуртской Республики</w:t>
            </w:r>
          </w:p>
        </w:tc>
        <w:tc>
          <w:tcPr>
            <w:tcW w:w="4536" w:type="dxa"/>
            <w:gridSpan w:val="3"/>
          </w:tcPr>
          <w:p w:rsidR="00E365F1" w:rsidRPr="00DA3E2B" w:rsidRDefault="00E365F1" w:rsidP="003E79C3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 xml:space="preserve">Доля устраненных нарушений лицензионных требований в общем количестве выявленных нарушений лицензионных требований, в процентах </w:t>
            </w:r>
          </w:p>
        </w:tc>
        <w:tc>
          <w:tcPr>
            <w:tcW w:w="4536" w:type="dxa"/>
            <w:gridSpan w:val="5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Доля выявленных нарушений при проведении контрольных мероприятий</w:t>
            </w:r>
          </w:p>
        </w:tc>
        <w:tc>
          <w:tcPr>
            <w:tcW w:w="1276" w:type="dxa"/>
            <w:vMerge w:val="restart"/>
          </w:tcPr>
          <w:p w:rsidR="00E365F1" w:rsidRPr="00DA3E2B" w:rsidRDefault="005E7DE9" w:rsidP="00E365F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767E8" w:rsidRPr="00DA3E2B" w:rsidTr="002236F8">
        <w:trPr>
          <w:trHeight w:val="630"/>
          <w:jc w:val="center"/>
        </w:trPr>
        <w:tc>
          <w:tcPr>
            <w:tcW w:w="560" w:type="dxa"/>
            <w:vMerge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365F1" w:rsidRPr="00DA3E2B" w:rsidRDefault="00E365F1" w:rsidP="00E365F1">
            <w:pPr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Не менее 75%</w:t>
            </w:r>
          </w:p>
        </w:tc>
        <w:tc>
          <w:tcPr>
            <w:tcW w:w="1701" w:type="dxa"/>
            <w:shd w:val="clear" w:color="auto" w:fill="auto"/>
          </w:tcPr>
          <w:p w:rsidR="00E365F1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>100</w:t>
            </w:r>
            <w:r w:rsidR="00E365F1" w:rsidRPr="00DA3E2B">
              <w:rPr>
                <w:rStyle w:val="211pt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E365F1" w:rsidRPr="00DA3E2B" w:rsidRDefault="00DA3E2B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365F1" w:rsidRPr="00DA3E2B" w:rsidRDefault="00E365F1" w:rsidP="00836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 xml:space="preserve">Не </w:t>
            </w:r>
            <w:r w:rsidR="00836763">
              <w:rPr>
                <w:rStyle w:val="211pt"/>
                <w:rFonts w:eastAsia="Calibri"/>
                <w:b/>
                <w:sz w:val="24"/>
                <w:szCs w:val="24"/>
              </w:rPr>
              <w:t>более</w:t>
            </w:r>
            <w:r w:rsidRPr="00DA3E2B">
              <w:rPr>
                <w:rStyle w:val="211pt"/>
                <w:rFonts w:eastAsia="Calibri"/>
                <w:b/>
                <w:sz w:val="24"/>
                <w:szCs w:val="24"/>
              </w:rPr>
              <w:t xml:space="preserve"> 20%</w:t>
            </w:r>
          </w:p>
        </w:tc>
        <w:tc>
          <w:tcPr>
            <w:tcW w:w="1648" w:type="dxa"/>
            <w:shd w:val="clear" w:color="auto" w:fill="auto"/>
          </w:tcPr>
          <w:p w:rsidR="00E365F1" w:rsidRPr="00DA3E2B" w:rsidRDefault="005E7DE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5</w:t>
            </w:r>
            <w:r w:rsidR="00DA3E2B" w:rsidRPr="00DA3E2B">
              <w:rPr>
                <w:rStyle w:val="211pt"/>
                <w:rFonts w:eastAsia="Calibri"/>
                <w:b/>
                <w:sz w:val="24"/>
                <w:szCs w:val="24"/>
              </w:rPr>
              <w:t>,7</w:t>
            </w:r>
            <w:r w:rsidR="00E365F1" w:rsidRPr="00DA3E2B">
              <w:rPr>
                <w:rStyle w:val="211pt"/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365F1" w:rsidRPr="00DA3E2B" w:rsidRDefault="005E7DE9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E365F1" w:rsidRPr="00DA3E2B" w:rsidRDefault="00E365F1" w:rsidP="00E3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A65" w:rsidRDefault="004F0A65" w:rsidP="00462F66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78AA" w:rsidRDefault="001C78AA" w:rsidP="00462F66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78AA" w:rsidRDefault="001C78AA" w:rsidP="00462F66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78AA" w:rsidRPr="001C78AA" w:rsidRDefault="001C78AA" w:rsidP="00994B5D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>*</w:t>
      </w:r>
      <w:r w:rsidRPr="001C78AA">
        <w:rPr>
          <w:rFonts w:ascii="Times New Roman" w:hAnsi="Times New Roman" w:cs="Times New Roman"/>
          <w:sz w:val="26"/>
          <w:szCs w:val="26"/>
        </w:rPr>
        <w:t>В связи с изменениями законодательства на федеральном и региональном уровня</w:t>
      </w:r>
      <w:r w:rsidR="00994B5D">
        <w:rPr>
          <w:rFonts w:ascii="Times New Roman" w:hAnsi="Times New Roman" w:cs="Times New Roman"/>
          <w:sz w:val="26"/>
          <w:szCs w:val="26"/>
        </w:rPr>
        <w:t xml:space="preserve">х, регулирующих осуществление </w:t>
      </w:r>
      <w:r w:rsidRPr="001C78AA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в сфере отдыха и оздоровления детей, проверки в отношении организаций отдыха и оздоровления детей, расположенных на территории Удмуртской Республики,</w:t>
      </w:r>
      <w:r>
        <w:rPr>
          <w:rFonts w:ascii="Times New Roman" w:hAnsi="Times New Roman" w:cs="Times New Roman"/>
          <w:sz w:val="26"/>
          <w:szCs w:val="26"/>
        </w:rPr>
        <w:t xml:space="preserve"> в 2019 году </w:t>
      </w:r>
      <w:r w:rsidRPr="001C78AA"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sectPr w:rsidR="001C78AA" w:rsidRPr="001C78AA" w:rsidSect="00405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BF4"/>
    <w:multiLevelType w:val="hybridMultilevel"/>
    <w:tmpl w:val="2B724258"/>
    <w:lvl w:ilvl="0" w:tplc="DB7257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9B1"/>
    <w:multiLevelType w:val="hybridMultilevel"/>
    <w:tmpl w:val="04744146"/>
    <w:lvl w:ilvl="0" w:tplc="25E04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8E7"/>
    <w:multiLevelType w:val="hybridMultilevel"/>
    <w:tmpl w:val="57BC1F08"/>
    <w:lvl w:ilvl="0" w:tplc="DCFC353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B3C91"/>
    <w:multiLevelType w:val="hybridMultilevel"/>
    <w:tmpl w:val="CCC8A4FE"/>
    <w:lvl w:ilvl="0" w:tplc="146E2A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737BB"/>
    <w:multiLevelType w:val="hybridMultilevel"/>
    <w:tmpl w:val="B1FA3A76"/>
    <w:lvl w:ilvl="0" w:tplc="C5749F8E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8"/>
    <w:rsid w:val="00002374"/>
    <w:rsid w:val="0000326E"/>
    <w:rsid w:val="00021A1C"/>
    <w:rsid w:val="00051756"/>
    <w:rsid w:val="00055014"/>
    <w:rsid w:val="00067F6D"/>
    <w:rsid w:val="000A31E8"/>
    <w:rsid w:val="000B565E"/>
    <w:rsid w:val="000F36E2"/>
    <w:rsid w:val="00100592"/>
    <w:rsid w:val="00103B18"/>
    <w:rsid w:val="001159F8"/>
    <w:rsid w:val="00131214"/>
    <w:rsid w:val="0013692C"/>
    <w:rsid w:val="00144E23"/>
    <w:rsid w:val="00177402"/>
    <w:rsid w:val="001853EB"/>
    <w:rsid w:val="001B5E5A"/>
    <w:rsid w:val="001C78AA"/>
    <w:rsid w:val="001D5578"/>
    <w:rsid w:val="001F0238"/>
    <w:rsid w:val="00205B09"/>
    <w:rsid w:val="00214FCB"/>
    <w:rsid w:val="002236F8"/>
    <w:rsid w:val="002311D2"/>
    <w:rsid w:val="00241C52"/>
    <w:rsid w:val="0024433A"/>
    <w:rsid w:val="00251A9F"/>
    <w:rsid w:val="00263242"/>
    <w:rsid w:val="0029510B"/>
    <w:rsid w:val="002A2DD1"/>
    <w:rsid w:val="002A52B6"/>
    <w:rsid w:val="002B006E"/>
    <w:rsid w:val="002D0F6B"/>
    <w:rsid w:val="002E4790"/>
    <w:rsid w:val="00322104"/>
    <w:rsid w:val="0035031A"/>
    <w:rsid w:val="00392317"/>
    <w:rsid w:val="003D4485"/>
    <w:rsid w:val="003E79C3"/>
    <w:rsid w:val="003F04F8"/>
    <w:rsid w:val="004054AB"/>
    <w:rsid w:val="0041738C"/>
    <w:rsid w:val="00442238"/>
    <w:rsid w:val="00462F66"/>
    <w:rsid w:val="00475870"/>
    <w:rsid w:val="00493EDD"/>
    <w:rsid w:val="004A100D"/>
    <w:rsid w:val="004B1A59"/>
    <w:rsid w:val="004B4EE6"/>
    <w:rsid w:val="004B5C27"/>
    <w:rsid w:val="004C5908"/>
    <w:rsid w:val="004C6016"/>
    <w:rsid w:val="004D3868"/>
    <w:rsid w:val="004D4857"/>
    <w:rsid w:val="004E55DD"/>
    <w:rsid w:val="004E5E3A"/>
    <w:rsid w:val="004F0A65"/>
    <w:rsid w:val="00503A88"/>
    <w:rsid w:val="00507793"/>
    <w:rsid w:val="00517B4B"/>
    <w:rsid w:val="005277CB"/>
    <w:rsid w:val="005305EF"/>
    <w:rsid w:val="00537117"/>
    <w:rsid w:val="00552612"/>
    <w:rsid w:val="005767E8"/>
    <w:rsid w:val="00587265"/>
    <w:rsid w:val="005A0C05"/>
    <w:rsid w:val="005A36A9"/>
    <w:rsid w:val="005B2698"/>
    <w:rsid w:val="005C08A7"/>
    <w:rsid w:val="005C373E"/>
    <w:rsid w:val="005D71D2"/>
    <w:rsid w:val="005E0F7C"/>
    <w:rsid w:val="005E7DE9"/>
    <w:rsid w:val="00600AD8"/>
    <w:rsid w:val="006114E3"/>
    <w:rsid w:val="00626940"/>
    <w:rsid w:val="00636B18"/>
    <w:rsid w:val="00657608"/>
    <w:rsid w:val="006758A2"/>
    <w:rsid w:val="00683EC9"/>
    <w:rsid w:val="00707EF7"/>
    <w:rsid w:val="0073368E"/>
    <w:rsid w:val="007B011D"/>
    <w:rsid w:val="007B24F7"/>
    <w:rsid w:val="007C6887"/>
    <w:rsid w:val="007E1877"/>
    <w:rsid w:val="007E4FEE"/>
    <w:rsid w:val="00801158"/>
    <w:rsid w:val="00804FAE"/>
    <w:rsid w:val="00807F94"/>
    <w:rsid w:val="0081570C"/>
    <w:rsid w:val="008237CE"/>
    <w:rsid w:val="00833207"/>
    <w:rsid w:val="00836763"/>
    <w:rsid w:val="008374FC"/>
    <w:rsid w:val="008A2668"/>
    <w:rsid w:val="008A6A2A"/>
    <w:rsid w:val="008C069C"/>
    <w:rsid w:val="008C40D6"/>
    <w:rsid w:val="008C6171"/>
    <w:rsid w:val="009019B0"/>
    <w:rsid w:val="00907C38"/>
    <w:rsid w:val="0095377B"/>
    <w:rsid w:val="0098005D"/>
    <w:rsid w:val="00994B5D"/>
    <w:rsid w:val="009A3285"/>
    <w:rsid w:val="009B3E1F"/>
    <w:rsid w:val="009B5D89"/>
    <w:rsid w:val="009C3DB4"/>
    <w:rsid w:val="009F10C2"/>
    <w:rsid w:val="00A03C4E"/>
    <w:rsid w:val="00A15C78"/>
    <w:rsid w:val="00A3564F"/>
    <w:rsid w:val="00A37F60"/>
    <w:rsid w:val="00A44F53"/>
    <w:rsid w:val="00A452D5"/>
    <w:rsid w:val="00A81B14"/>
    <w:rsid w:val="00A906DB"/>
    <w:rsid w:val="00AB2344"/>
    <w:rsid w:val="00AB5DBC"/>
    <w:rsid w:val="00AC5A3A"/>
    <w:rsid w:val="00AF39A7"/>
    <w:rsid w:val="00AF4C21"/>
    <w:rsid w:val="00B62B6A"/>
    <w:rsid w:val="00B63BEA"/>
    <w:rsid w:val="00B936A1"/>
    <w:rsid w:val="00BB6D83"/>
    <w:rsid w:val="00BD08B7"/>
    <w:rsid w:val="00BE62B7"/>
    <w:rsid w:val="00C0053B"/>
    <w:rsid w:val="00C16E0F"/>
    <w:rsid w:val="00C43B9A"/>
    <w:rsid w:val="00C51E82"/>
    <w:rsid w:val="00C5643F"/>
    <w:rsid w:val="00C5666A"/>
    <w:rsid w:val="00C56792"/>
    <w:rsid w:val="00C57B51"/>
    <w:rsid w:val="00C664F1"/>
    <w:rsid w:val="00C8085F"/>
    <w:rsid w:val="00C81A10"/>
    <w:rsid w:val="00CD49EE"/>
    <w:rsid w:val="00CE073C"/>
    <w:rsid w:val="00D65AB5"/>
    <w:rsid w:val="00D82268"/>
    <w:rsid w:val="00DA3E2B"/>
    <w:rsid w:val="00DB759D"/>
    <w:rsid w:val="00DC7A24"/>
    <w:rsid w:val="00DF50F5"/>
    <w:rsid w:val="00E365F1"/>
    <w:rsid w:val="00E40BED"/>
    <w:rsid w:val="00E522FF"/>
    <w:rsid w:val="00E67025"/>
    <w:rsid w:val="00E87429"/>
    <w:rsid w:val="00E97A26"/>
    <w:rsid w:val="00EA7DE4"/>
    <w:rsid w:val="00ED211C"/>
    <w:rsid w:val="00EE641B"/>
    <w:rsid w:val="00EF02BE"/>
    <w:rsid w:val="00F14B41"/>
    <w:rsid w:val="00F31114"/>
    <w:rsid w:val="00F53749"/>
    <w:rsid w:val="00F7018C"/>
    <w:rsid w:val="00F76463"/>
    <w:rsid w:val="00F81D17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791B-B6D6-48AD-B91E-8BB7FA07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62F6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1F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1F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8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"/>
    <w:basedOn w:val="a0"/>
    <w:rsid w:val="00A4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45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A4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1"/>
    <w:rsid w:val="004D4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;Не полужирный"/>
    <w:basedOn w:val="21"/>
    <w:rsid w:val="009C3D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9C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9F10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F10C2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105pt">
    <w:name w:val="Основной текст (2) + 10;5 pt;Полужирный"/>
    <w:basedOn w:val="21"/>
    <w:rsid w:val="002B0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E9AB-1155-4B7B-A94D-FAD2F575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51966019</Template>
  <TotalTime>1300</TotalTime>
  <Pages>11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К.В.</dc:creator>
  <cp:keywords/>
  <dc:description/>
  <cp:lastModifiedBy>Романова Юлия Николаевна</cp:lastModifiedBy>
  <cp:revision>123</cp:revision>
  <cp:lastPrinted>2020-05-26T10:22:00Z</cp:lastPrinted>
  <dcterms:created xsi:type="dcterms:W3CDTF">2019-03-20T06:32:00Z</dcterms:created>
  <dcterms:modified xsi:type="dcterms:W3CDTF">2020-06-04T05:31:00Z</dcterms:modified>
</cp:coreProperties>
</file>